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05CC1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40"/>
              <w:gridCol w:w="360"/>
            </w:tblGrid>
            <w:tr w:rsidR="00005CC1" w:rsidTr="00E55EDC">
              <w:trPr>
                <w:cantSplit/>
                <w:trHeight w:hRule="exact" w:val="6660"/>
              </w:trPr>
              <w:tc>
                <w:tcPr>
                  <w:tcW w:w="6840" w:type="dxa"/>
                </w:tcPr>
                <w:p w:rsidR="00304373" w:rsidRDefault="0072503D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A80411C" wp14:editId="454E89D7">
                        <wp:extent cx="2040060" cy="1530046"/>
                        <wp:effectExtent l="19050" t="19050" r="17780" b="133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ungs jr jag day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3084" cy="1539814"/>
                                </a:xfrm>
                                <a:prstGeom prst="rect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00FC">
                    <w:rPr>
                      <w:noProof/>
                      <w:lang w:eastAsia="en-US"/>
                    </w:rPr>
                    <w:t xml:space="preserve">     </w:t>
                  </w:r>
                  <w:r w:rsidR="00304373">
                    <w:rPr>
                      <w:noProof/>
                      <w:lang w:eastAsia="en-US"/>
                    </w:rPr>
                    <w:drawing>
                      <wp:inline distT="0" distB="0" distL="0" distR="0" wp14:anchorId="710ADF8F" wp14:editId="492F64B7">
                        <wp:extent cx="2029651" cy="1522239"/>
                        <wp:effectExtent l="19050" t="19050" r="27940" b="2095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tter jr jags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9651" cy="1522239"/>
                                </a:xfrm>
                                <a:prstGeom prst="rect">
                                  <a:avLst/>
                                </a:prstGeom>
                                <a:ln w="25400" cmpd="sng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4373">
                    <w:t xml:space="preserve">     </w:t>
                  </w:r>
                </w:p>
                <w:p w:rsidR="00304373" w:rsidRPr="00304373" w:rsidRDefault="00304373">
                  <w:pPr>
                    <w:rPr>
                      <w:rFonts w:asciiTheme="majorHAnsi" w:hAnsiTheme="majorHAnsi"/>
                      <w:noProof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ajorHAnsi" w:hAnsiTheme="majorHAnsi"/>
                      <w:noProof/>
                      <w:sz w:val="18"/>
                      <w:szCs w:val="18"/>
                      <w:lang w:eastAsia="en-US"/>
                    </w:rPr>
                    <w:t xml:space="preserve">     Inflating a Sheep</w:t>
                  </w:r>
                  <w:r w:rsidR="00407D00">
                    <w:rPr>
                      <w:rFonts w:asciiTheme="majorHAnsi" w:hAnsiTheme="majorHAnsi"/>
                      <w:noProof/>
                      <w:sz w:val="18"/>
                      <w:szCs w:val="18"/>
                      <w:lang w:eastAsia="en-US"/>
                    </w:rPr>
                    <w:t>’</w:t>
                  </w:r>
                  <w:r>
                    <w:rPr>
                      <w:rFonts w:asciiTheme="majorHAnsi" w:hAnsiTheme="majorHAnsi"/>
                      <w:noProof/>
                      <w:sz w:val="18"/>
                      <w:szCs w:val="18"/>
                      <w:lang w:eastAsia="en-US"/>
                    </w:rPr>
                    <w:t xml:space="preserve">s Lungs      </w:t>
                  </w:r>
                  <w:r w:rsidR="00C70986">
                    <w:rPr>
                      <w:rFonts w:asciiTheme="majorHAnsi" w:hAnsiTheme="majorHAnsi"/>
                      <w:noProof/>
                      <w:sz w:val="18"/>
                      <w:szCs w:val="18"/>
                      <w:lang w:eastAsia="en-US"/>
                    </w:rPr>
                    <w:t xml:space="preserve">                Middle School </w:t>
                  </w:r>
                  <w:r>
                    <w:rPr>
                      <w:rFonts w:asciiTheme="majorHAnsi" w:hAnsiTheme="majorHAnsi"/>
                      <w:noProof/>
                      <w:sz w:val="18"/>
                      <w:szCs w:val="18"/>
                      <w:lang w:eastAsia="en-US"/>
                    </w:rPr>
                    <w:t>Jr Jags</w:t>
                  </w:r>
                </w:p>
                <w:p w:rsidR="00304373" w:rsidRDefault="00304373" w:rsidP="00304373">
                  <w:pPr>
                    <w:tabs>
                      <w:tab w:val="left" w:pos="3687"/>
                    </w:tabs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A378C62" wp14:editId="00116585">
                        <wp:extent cx="2029652" cy="1522239"/>
                        <wp:effectExtent l="19050" t="19050" r="27940" b="2095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will c wood jjag day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95" cy="1534496"/>
                                </a:xfrm>
                                <a:prstGeom prst="rect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00FC">
                    <w:rPr>
                      <w:noProof/>
                      <w:lang w:eastAsia="en-US"/>
                    </w:rPr>
                    <w:t xml:space="preserve">     </w:t>
                  </w:r>
                  <w:r w:rsidR="005800FC">
                    <w:rPr>
                      <w:noProof/>
                      <w:lang w:eastAsia="en-US"/>
                    </w:rPr>
                    <w:drawing>
                      <wp:inline distT="0" distB="0" distL="0" distR="0" wp14:anchorId="36705198" wp14:editId="0DF7097E">
                        <wp:extent cx="2020434" cy="1515325"/>
                        <wp:effectExtent l="19050" t="19050" r="18415" b="2794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PR jr jag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6354" cy="1527265"/>
                                </a:xfrm>
                                <a:prstGeom prst="rect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  <w:p w:rsidR="00304373" w:rsidRPr="00C70986" w:rsidRDefault="00304373" w:rsidP="0030437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Health Corps Health Fair           </w:t>
                  </w:r>
                  <w:r w:rsidR="005800FC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="00A331F2">
                    <w:rPr>
                      <w:rFonts w:asciiTheme="majorHAnsi" w:hAnsiTheme="majorHAnsi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Jr Jags learning CPR</w:t>
                  </w:r>
                </w:p>
                <w:p w:rsidR="00304373" w:rsidRPr="00304373" w:rsidRDefault="00304373" w:rsidP="00304373"/>
                <w:p w:rsidR="00304373" w:rsidRDefault="00304373" w:rsidP="00304373"/>
                <w:p w:rsidR="00005CC1" w:rsidRPr="00304373" w:rsidRDefault="00304373" w:rsidP="00304373">
                  <w:pPr>
                    <w:tabs>
                      <w:tab w:val="left" w:pos="1307"/>
                    </w:tabs>
                  </w:pPr>
                  <w:r>
                    <w:tab/>
                  </w:r>
                </w:p>
              </w:tc>
              <w:tc>
                <w:tcPr>
                  <w:tcW w:w="360" w:type="dxa"/>
                </w:tcPr>
                <w:p w:rsidR="00005CC1" w:rsidRDefault="00304373">
                  <w:r>
                    <w:t xml:space="preserve">      </w:t>
                  </w:r>
                </w:p>
              </w:tc>
            </w:tr>
            <w:tr w:rsidR="00005CC1" w:rsidTr="00E55EDC">
              <w:trPr>
                <w:gridAfter w:val="1"/>
                <w:wAfter w:w="360" w:type="dxa"/>
                <w:trHeight w:hRule="exact" w:val="7380"/>
              </w:trPr>
              <w:tc>
                <w:tcPr>
                  <w:tcW w:w="6840" w:type="dxa"/>
                </w:tcPr>
                <w:p w:rsidR="00005CC1" w:rsidRDefault="00C70986">
                  <w:pPr>
                    <w:pStyle w:val="Title"/>
                  </w:pPr>
                  <w:r>
                    <w:t>HPHS Junior Jaguar</w:t>
                  </w:r>
                  <w:r w:rsidR="003664F2">
                    <w:t xml:space="preserve"> day</w:t>
                  </w:r>
                  <w:r w:rsidR="00E55EDC">
                    <w:t>S!</w:t>
                  </w:r>
                </w:p>
                <w:p w:rsidR="00E55EDC" w:rsidRDefault="00E55EDC" w:rsidP="00BE6EF5"/>
                <w:p w:rsidR="00E55EDC" w:rsidRPr="00E55EDC" w:rsidRDefault="00A11D3D" w:rsidP="00A11D3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November 16 for Fern Bacon</w:t>
                  </w:r>
                  <w:r w:rsidR="00E55EDC" w:rsidRPr="00E55EDC">
                    <w:rPr>
                      <w:sz w:val="48"/>
                      <w:szCs w:val="48"/>
                    </w:rPr>
                    <w:t xml:space="preserve"> Middle</w:t>
                  </w:r>
                  <w:r>
                    <w:rPr>
                      <w:sz w:val="48"/>
                      <w:szCs w:val="48"/>
                    </w:rPr>
                    <w:t xml:space="preserve"> School</w:t>
                  </w:r>
                </w:p>
                <w:p w:rsidR="00E55EDC" w:rsidRPr="00F40306" w:rsidRDefault="00304373" w:rsidP="00F40306">
                  <w:r>
                    <w:t xml:space="preserve">A great opportunity for your students who are interested in learning more about health </w:t>
                  </w:r>
                  <w:r w:rsidR="00BE6EF5">
                    <w:t>care</w:t>
                  </w:r>
                  <w:r w:rsidR="00C70986">
                    <w:t>ers by getting hands-on experience</w:t>
                  </w:r>
                  <w:r w:rsidR="00BE6EF5">
                    <w:t xml:space="preserve">! </w:t>
                  </w:r>
                  <w:r w:rsidR="00C70986">
                    <w:t>Students will spend a day at HPHS</w:t>
                  </w:r>
                  <w:r w:rsidR="00BE6EF5">
                    <w:t xml:space="preserve"> learning about the systems of the body, CPR health and nutrition topics and more! </w:t>
                  </w:r>
                  <w:r w:rsidR="00C70986" w:rsidRPr="00F40306">
                    <w:rPr>
                      <w:u w:val="single"/>
                    </w:rPr>
                    <w:t xml:space="preserve">Then head on to </w:t>
                  </w:r>
                  <w:r w:rsidR="00766872" w:rsidRPr="00F40306">
                    <w:rPr>
                      <w:b/>
                      <w:u w:val="single"/>
                    </w:rPr>
                    <w:t>Shriner</w:t>
                  </w:r>
                  <w:r w:rsidR="00C70986" w:rsidRPr="00F40306">
                    <w:rPr>
                      <w:b/>
                      <w:u w:val="single"/>
                    </w:rPr>
                    <w:t>s Hospital</w:t>
                  </w:r>
                  <w:r w:rsidR="002A6360" w:rsidRPr="00F40306">
                    <w:rPr>
                      <w:u w:val="single"/>
                    </w:rPr>
                    <w:t xml:space="preserve"> on </w:t>
                  </w:r>
                  <w:r w:rsidR="00E55EDC" w:rsidRPr="00F40306">
                    <w:rPr>
                      <w:b/>
                      <w:u w:val="single"/>
                    </w:rPr>
                    <w:t>January 17</w:t>
                  </w:r>
                  <w:r w:rsidR="002A6360" w:rsidRPr="00F40306">
                    <w:rPr>
                      <w:b/>
                      <w:u w:val="single"/>
                      <w:vertAlign w:val="superscript"/>
                    </w:rPr>
                    <w:t>th</w:t>
                  </w:r>
                  <w:r w:rsidR="00C70986" w:rsidRPr="00F40306">
                    <w:rPr>
                      <w:u w:val="single"/>
                    </w:rPr>
                    <w:t xml:space="preserve"> to take a tour and meet with </w:t>
                  </w:r>
                  <w:r w:rsidR="00C70986" w:rsidRPr="00F40306">
                    <w:rPr>
                      <w:b/>
                      <w:u w:val="single"/>
                    </w:rPr>
                    <w:t>UC Davis Health System!</w:t>
                  </w:r>
                </w:p>
                <w:p w:rsidR="00BE6EF5" w:rsidRPr="00BE6EF5" w:rsidRDefault="00BE6EF5" w:rsidP="00E55EDC">
                  <w:pPr>
                    <w:jc w:val="center"/>
                    <w:rPr>
                      <w:b/>
                    </w:rPr>
                  </w:pPr>
                  <w:r w:rsidRPr="00BE6EF5">
                    <w:rPr>
                      <w:b/>
                    </w:rPr>
                    <w:t xml:space="preserve">RSVP to </w:t>
                  </w:r>
                  <w:r w:rsidR="00E55EDC">
                    <w:rPr>
                      <w:b/>
                    </w:rPr>
                    <w:t xml:space="preserve">Principal </w:t>
                  </w:r>
                  <w:r w:rsidRPr="00BE6EF5">
                    <w:rPr>
                      <w:b/>
                    </w:rPr>
                    <w:t xml:space="preserve">Marla </w:t>
                  </w:r>
                  <w:r w:rsidR="003664F2">
                    <w:rPr>
                      <w:b/>
                    </w:rPr>
                    <w:t xml:space="preserve">Clayton Johnson to </w:t>
                  </w:r>
                  <w:r w:rsidR="00E55EDC">
                    <w:rPr>
                      <w:b/>
                    </w:rPr>
                    <w:t xml:space="preserve">coordinate </w:t>
                  </w:r>
                  <w:r w:rsidR="00C70986">
                    <w:rPr>
                      <w:b/>
                    </w:rPr>
                    <w:t>details. 916-395-5010</w:t>
                  </w:r>
                </w:p>
              </w:tc>
            </w:tr>
            <w:tr w:rsidR="00005CC1" w:rsidTr="00E55EDC">
              <w:trPr>
                <w:gridAfter w:val="1"/>
                <w:wAfter w:w="360" w:type="dxa"/>
                <w:trHeight w:hRule="exact" w:val="1440"/>
              </w:trPr>
              <w:tc>
                <w:tcPr>
                  <w:tcW w:w="6840" w:type="dxa"/>
                  <w:vAlign w:val="bottom"/>
                </w:tcPr>
                <w:p w:rsidR="00005CC1" w:rsidRDefault="00005CC1"/>
              </w:tc>
            </w:tr>
          </w:tbl>
          <w:p w:rsidR="00005CC1" w:rsidRDefault="00005CC1"/>
        </w:tc>
        <w:tc>
          <w:tcPr>
            <w:tcW w:w="144" w:type="dxa"/>
          </w:tcPr>
          <w:p w:rsidR="00005CC1" w:rsidRDefault="00304373">
            <w:r>
              <w:t xml:space="preserve"> </w:t>
            </w: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05CC1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005CC1" w:rsidRPr="00BE6EF5" w:rsidRDefault="00C70986">
                  <w:pPr>
                    <w:pStyle w:val="Heading2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Junior Jaguar</w:t>
                  </w:r>
                  <w:r w:rsidR="001806FA" w:rsidRPr="00BE6EF5">
                    <w:rPr>
                      <w:sz w:val="36"/>
                      <w:szCs w:val="36"/>
                    </w:rPr>
                    <w:t xml:space="preserve"> Day</w:t>
                  </w:r>
                  <w:r w:rsidR="00562B0E">
                    <w:rPr>
                      <w:sz w:val="36"/>
                      <w:szCs w:val="36"/>
                    </w:rPr>
                    <w:t xml:space="preserve"> at HPHS</w:t>
                  </w:r>
                </w:p>
                <w:p w:rsidR="00005CC1" w:rsidRDefault="00005CC1">
                  <w:pPr>
                    <w:pStyle w:val="Line"/>
                  </w:pPr>
                </w:p>
                <w:p w:rsidR="00005CC1" w:rsidRDefault="001806FA">
                  <w:pPr>
                    <w:pStyle w:val="Heading2"/>
                  </w:pPr>
                  <w:r>
                    <w:t>A great opportunity to conte</w:t>
                  </w:r>
                  <w:r w:rsidR="00C70986">
                    <w:t>xtualize learning for your MESA/AVID/</w:t>
                  </w:r>
                  <w:r>
                    <w:t>STEM students</w:t>
                  </w:r>
                </w:p>
                <w:p w:rsidR="00005CC1" w:rsidRDefault="00005CC1">
                  <w:pPr>
                    <w:pStyle w:val="Line"/>
                  </w:pPr>
                </w:p>
                <w:p w:rsidR="00005CC1" w:rsidRDefault="001806FA">
                  <w:pPr>
                    <w:pStyle w:val="Heading2"/>
                  </w:pPr>
                  <w:r>
                    <w:t>We can accommodate up to</w:t>
                  </w:r>
                  <w:r w:rsidR="005F3768">
                    <w:t xml:space="preserve"> 75</w:t>
                  </w:r>
                  <w:r w:rsidR="00C70986">
                    <w:t xml:space="preserve"> st</w:t>
                  </w:r>
                  <w:r w:rsidR="00964300">
                    <w:t xml:space="preserve">udents and pay for busses and a </w:t>
                  </w:r>
                  <w:r w:rsidR="00820B77">
                    <w:t xml:space="preserve">light breakfast and </w:t>
                  </w:r>
                  <w:bookmarkStart w:id="0" w:name="_GoBack"/>
                  <w:bookmarkEnd w:id="0"/>
                  <w:r w:rsidR="00964300">
                    <w:t>catered lunch!</w:t>
                  </w:r>
                </w:p>
                <w:p w:rsidR="00005CC1" w:rsidRDefault="00005CC1">
                  <w:pPr>
                    <w:pStyle w:val="Line"/>
                  </w:pPr>
                </w:p>
                <w:p w:rsidR="00005CC1" w:rsidRDefault="00C70986">
                  <w:pPr>
                    <w:pStyle w:val="Heading2"/>
                  </w:pPr>
                  <w:r>
                    <w:t>See what it’s like to be an HPHS Jaguar for a day!</w:t>
                  </w:r>
                </w:p>
                <w:p w:rsidR="0072503D" w:rsidRPr="0072503D" w:rsidRDefault="0072503D" w:rsidP="0072503D">
                  <w:pPr>
                    <w:pStyle w:val="Line"/>
                  </w:pPr>
                  <w:r>
                    <w:t>9</w:t>
                  </w:r>
                </w:p>
                <w:p w:rsidR="00005CC1" w:rsidRDefault="00005CC1">
                  <w:pPr>
                    <w:pStyle w:val="Line"/>
                  </w:pPr>
                </w:p>
                <w:p w:rsidR="00005CC1" w:rsidRDefault="00005CC1" w:rsidP="0072503D">
                  <w:pPr>
                    <w:pStyle w:val="Heading2"/>
                  </w:pPr>
                </w:p>
              </w:tc>
            </w:tr>
            <w:tr w:rsidR="00005CC1">
              <w:trPr>
                <w:trHeight w:hRule="exact" w:val="144"/>
              </w:trPr>
              <w:tc>
                <w:tcPr>
                  <w:tcW w:w="3446" w:type="dxa"/>
                </w:tcPr>
                <w:p w:rsidR="00005CC1" w:rsidRDefault="00005CC1"/>
              </w:tc>
            </w:tr>
            <w:tr w:rsidR="00005CC1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C70986" w:rsidRDefault="00C70986">
                  <w:pPr>
                    <w:pStyle w:val="Heading3"/>
                  </w:pPr>
                  <w:r>
                    <w:t>ARTHUR a. bENJAMIN</w:t>
                  </w:r>
                </w:p>
                <w:p w:rsidR="00C70986" w:rsidRDefault="0072503D">
                  <w:pPr>
                    <w:pStyle w:val="Heading3"/>
                  </w:pPr>
                  <w:r>
                    <w:t xml:space="preserve">Health Professions </w:t>
                  </w:r>
                </w:p>
                <w:p w:rsidR="00005CC1" w:rsidRDefault="0072503D">
                  <w:pPr>
                    <w:pStyle w:val="Heading3"/>
                  </w:pPr>
                  <w:r>
                    <w:t>high school</w:t>
                  </w:r>
                </w:p>
                <w:p w:rsidR="00005CC1" w:rsidRDefault="00820B77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B7B3545FA174324ABF1AA0822F251B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2503D">
                        <w:t>451 McClatchy Way Sacramento, CA 95818</w:t>
                      </w:r>
                    </w:sdtContent>
                  </w:sdt>
                </w:p>
                <w:p w:rsidR="00005CC1" w:rsidRDefault="0072503D">
                  <w:pPr>
                    <w:pStyle w:val="ContactInfo"/>
                  </w:pPr>
                  <w:r>
                    <w:t>www.hphsjaguars.com</w:t>
                  </w:r>
                </w:p>
                <w:p w:rsidR="00005CC1" w:rsidRDefault="00005CC1" w:rsidP="0072503D">
                  <w:pPr>
                    <w:pStyle w:val="Date"/>
                  </w:pPr>
                </w:p>
              </w:tc>
            </w:tr>
            <w:tr w:rsidR="0072503D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72503D" w:rsidRDefault="0072503D">
                  <w:pPr>
                    <w:pStyle w:val="Heading3"/>
                  </w:pPr>
                </w:p>
              </w:tc>
            </w:tr>
          </w:tbl>
          <w:p w:rsidR="00005CC1" w:rsidRDefault="00005CC1"/>
        </w:tc>
      </w:tr>
    </w:tbl>
    <w:p w:rsidR="00005CC1" w:rsidRDefault="00005CC1">
      <w:pPr>
        <w:pStyle w:val="NoSpacing"/>
      </w:pPr>
    </w:p>
    <w:sectPr w:rsidR="00005CC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A"/>
    <w:rsid w:val="00005CC1"/>
    <w:rsid w:val="000A70BA"/>
    <w:rsid w:val="001806FA"/>
    <w:rsid w:val="002A6360"/>
    <w:rsid w:val="002B1ADE"/>
    <w:rsid w:val="00304373"/>
    <w:rsid w:val="003664F2"/>
    <w:rsid w:val="00407D00"/>
    <w:rsid w:val="00562B0E"/>
    <w:rsid w:val="005800FC"/>
    <w:rsid w:val="005F3768"/>
    <w:rsid w:val="0072503D"/>
    <w:rsid w:val="00766872"/>
    <w:rsid w:val="00820B77"/>
    <w:rsid w:val="00964300"/>
    <w:rsid w:val="00A11D3D"/>
    <w:rsid w:val="00A331F2"/>
    <w:rsid w:val="00AB7B77"/>
    <w:rsid w:val="00BE6EF5"/>
    <w:rsid w:val="00C70986"/>
    <w:rsid w:val="00D43F97"/>
    <w:rsid w:val="00E55EDC"/>
    <w:rsid w:val="00F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1E50E-C816-42C5-943F-BCAB274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urtis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7B3545FA174324ABF1AA0822F2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8B8F-8EFA-478E-B0CF-A9F15BCE577B}"/>
      </w:docPartPr>
      <w:docPartBody>
        <w:p w:rsidR="00B5095C" w:rsidRDefault="006B732C">
          <w:pPr>
            <w:pStyle w:val="EB7B3545FA174324ABF1AA0822F251B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C"/>
    <w:rsid w:val="000B0645"/>
    <w:rsid w:val="00130A4F"/>
    <w:rsid w:val="001531F0"/>
    <w:rsid w:val="001F22B3"/>
    <w:rsid w:val="002A3F13"/>
    <w:rsid w:val="0033316C"/>
    <w:rsid w:val="003D59AE"/>
    <w:rsid w:val="00487814"/>
    <w:rsid w:val="00624A32"/>
    <w:rsid w:val="006B732C"/>
    <w:rsid w:val="008F7092"/>
    <w:rsid w:val="00A1573A"/>
    <w:rsid w:val="00B5095C"/>
    <w:rsid w:val="00C86A84"/>
    <w:rsid w:val="00E23ADB"/>
    <w:rsid w:val="00F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EEA1F974546268CDED234C560DE09">
    <w:name w:val="6BBEEA1F974546268CDED234C560DE09"/>
  </w:style>
  <w:style w:type="paragraph" w:customStyle="1" w:styleId="BB8D52CB713745F7AF4BAEF5481216B1">
    <w:name w:val="BB8D52CB713745F7AF4BAEF5481216B1"/>
  </w:style>
  <w:style w:type="paragraph" w:customStyle="1" w:styleId="9B58EDD961D64AB0BB73AD0EF5067EB9">
    <w:name w:val="9B58EDD961D64AB0BB73AD0EF5067EB9"/>
  </w:style>
  <w:style w:type="paragraph" w:customStyle="1" w:styleId="1607FA33515344E5ACD8DA793B42265F">
    <w:name w:val="1607FA33515344E5ACD8DA793B42265F"/>
  </w:style>
  <w:style w:type="paragraph" w:customStyle="1" w:styleId="8DDD823336214661AC6630F260A6162B">
    <w:name w:val="8DDD823336214661AC6630F260A6162B"/>
  </w:style>
  <w:style w:type="paragraph" w:customStyle="1" w:styleId="28FD06B4121447CAB1F4C72CFC400836">
    <w:name w:val="28FD06B4121447CAB1F4C72CFC400836"/>
  </w:style>
  <w:style w:type="paragraph" w:customStyle="1" w:styleId="1FABA467C2FF467BA03D7EC67C50436D">
    <w:name w:val="1FABA467C2FF467BA03D7EC67C50436D"/>
  </w:style>
  <w:style w:type="paragraph" w:customStyle="1" w:styleId="71F2A2D240654171B64242537281CB68">
    <w:name w:val="71F2A2D240654171B64242537281CB68"/>
  </w:style>
  <w:style w:type="paragraph" w:customStyle="1" w:styleId="E23FC603270D4C848B7D492B92E6D026">
    <w:name w:val="E23FC603270D4C848B7D492B92E6D026"/>
  </w:style>
  <w:style w:type="paragraph" w:customStyle="1" w:styleId="BF93BE5E30494ABA9914FB01DD7784BC">
    <w:name w:val="BF93BE5E30494ABA9914FB01DD7784BC"/>
  </w:style>
  <w:style w:type="paragraph" w:customStyle="1" w:styleId="EB7B3545FA174324ABF1AA0822F251BE">
    <w:name w:val="EB7B3545FA174324ABF1AA0822F251BE"/>
  </w:style>
  <w:style w:type="paragraph" w:customStyle="1" w:styleId="82D404F2BD6F41D5A0203E1F7CCCD78C">
    <w:name w:val="82D404F2BD6F41D5A0203E1F7CCCD78C"/>
  </w:style>
  <w:style w:type="paragraph" w:customStyle="1" w:styleId="0D83924EFDD74DE8B920869386051230">
    <w:name w:val="0D83924EFDD74DE8B920869386051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Marla Johnson</cp:lastModifiedBy>
  <cp:revision>5</cp:revision>
  <cp:lastPrinted>2012-12-25T21:02:00Z</cp:lastPrinted>
  <dcterms:created xsi:type="dcterms:W3CDTF">2017-09-12T16:02:00Z</dcterms:created>
  <dcterms:modified xsi:type="dcterms:W3CDTF">2017-09-27T16:14:00Z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